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5" w:rsidRDefault="004112B5" w:rsidP="001E3F41">
      <w:pPr>
        <w:spacing w:after="0"/>
        <w:rPr>
          <w:rFonts w:ascii="Calligraph421 BT" w:hAnsi="Calligraph421 BT" w:cs="Calligraph421 BT"/>
          <w:emboss/>
          <w:color w:val="FFCC00"/>
          <w:sz w:val="28"/>
          <w:szCs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ofile_pic" o:spid="_x0000_s1026" type="#_x0000_t75" alt="Plymouth Marjon Volleyball Club" style="position:absolute;margin-left:315pt;margin-top:-63pt;width:97.8pt;height:115.3pt;z-index:-251658240;visibility:visible">
            <v:imagedata r:id="rId5" o:title=""/>
          </v:shape>
        </w:pict>
      </w:r>
      <w:r>
        <w:rPr>
          <w:noProof/>
          <w:lang w:eastAsia="en-GB"/>
        </w:rPr>
        <w:pict>
          <v:shape id="_x0000_s1027" type="#_x0000_t75" style="position:absolute;margin-left:0;margin-top:-27pt;width:162.25pt;height:52.75pt;z-index:-251657216">
            <v:imagedata r:id="rId6" o:title=""/>
          </v:shape>
        </w:pict>
      </w:r>
    </w:p>
    <w:p w:rsidR="004112B5" w:rsidRPr="001E3F41" w:rsidRDefault="004112B5" w:rsidP="001E3F41">
      <w:pPr>
        <w:spacing w:after="0"/>
        <w:rPr>
          <w:rFonts w:ascii="Calligraph421 BT" w:hAnsi="Calligraph421 BT" w:cs="Calligraph421 BT"/>
          <w:emboss/>
          <w:color w:val="FFCC00"/>
          <w:sz w:val="28"/>
          <w:szCs w:val="28"/>
        </w:rPr>
      </w:pPr>
    </w:p>
    <w:p w:rsidR="004112B5" w:rsidRDefault="004112B5" w:rsidP="001E3F41">
      <w:pPr>
        <w:pStyle w:val="NormalWeb2"/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4112B5" w:rsidRDefault="004112B5" w:rsidP="001E3F41">
      <w:pPr>
        <w:pStyle w:val="NormalWeb2"/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EDVA Ladies Development Tournament - 2015/16 season</w:t>
      </w:r>
    </w:p>
    <w:p w:rsidR="004112B5" w:rsidRDefault="004112B5" w:rsidP="001E3F41">
      <w:pPr>
        <w:pStyle w:val="NormalWeb2"/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 xml:space="preserve">Event 1 </w:t>
      </w:r>
      <w:smartTag w:uri="urn:schemas-microsoft-com:office:smarttags" w:element="date">
        <w:smartTagPr>
          <w:attr w:name="Month" w:val="11"/>
          <w:attr w:name="Day" w:val="22"/>
          <w:attr w:name="Year" w:val="2015"/>
        </w:smartTagPr>
        <w:r>
          <w:rPr>
            <w:rFonts w:ascii="Arial Narrow" w:hAnsi="Arial Narrow" w:cs="Arial Narrow"/>
            <w:b/>
            <w:bCs/>
            <w:sz w:val="40"/>
            <w:szCs w:val="40"/>
          </w:rPr>
          <w:t>- 22nd November 2015</w:t>
        </w:r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r>
          <w:rPr>
            <w:rFonts w:ascii="Arial Narrow" w:hAnsi="Arial Narrow" w:cs="Arial Narrow"/>
            <w:b/>
            <w:bCs/>
            <w:sz w:val="40"/>
            <w:szCs w:val="40"/>
          </w:rPr>
          <w:t>11am</w:t>
        </w:r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 till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Arial Narrow" w:hAnsi="Arial Narrow" w:cs="Arial Narrow"/>
            <w:b/>
            <w:bCs/>
            <w:sz w:val="40"/>
            <w:szCs w:val="40"/>
          </w:rPr>
          <w:t>5pm</w:t>
        </w:r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  </w:t>
      </w:r>
    </w:p>
    <w:p w:rsidR="004112B5" w:rsidRPr="001E3F41" w:rsidRDefault="004112B5" w:rsidP="001E3F41">
      <w:pPr>
        <w:pStyle w:val="NormalWeb2"/>
        <w:jc w:val="center"/>
        <w:rPr>
          <w:rFonts w:ascii="Tahoma" w:hAnsi="Tahoma" w:cs="Tahoma"/>
          <w:color w:val="40404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Plymstock School</w:t>
          </w:r>
        </w:smartTag>
        <w:r>
          <w:rPr>
            <w:rFonts w:ascii="Arial Narrow" w:hAnsi="Arial Narrow" w:cs="Arial Narrow"/>
            <w:b/>
            <w:bCs/>
            <w:sz w:val="40"/>
            <w:szCs w:val="40"/>
          </w:rPr>
          <w:t xml:space="preserve"> </w:t>
        </w:r>
        <w:smartTag w:uri="urn:schemas-microsoft-com:office:smarttags" w:element="State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SC</w:t>
          </w:r>
        </w:smartTag>
      </w:smartTag>
      <w:r>
        <w:rPr>
          <w:rFonts w:ascii="Arial Narrow" w:hAnsi="Arial Narrow" w:cs="Arial Narrow"/>
          <w:b/>
          <w:bCs/>
          <w:sz w:val="40"/>
          <w:szCs w:val="4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Church Road</w:t>
          </w:r>
        </w:smartTag>
        <w:r>
          <w:rPr>
            <w:rFonts w:ascii="Arial Narrow" w:hAnsi="Arial Narrow" w:cs="Arial Narrow"/>
            <w:b/>
            <w:bCs/>
            <w:sz w:val="40"/>
            <w:szCs w:val="40"/>
          </w:rPr>
          <w:t xml:space="preserve">, </w:t>
        </w:r>
        <w:smartTag w:uri="urn:schemas-microsoft-com:office:smarttags" w:element="City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Plymstock</w:t>
          </w:r>
        </w:smartTag>
        <w:r>
          <w:rPr>
            <w:rFonts w:ascii="Arial Narrow" w:hAnsi="Arial Narrow" w:cs="Arial Narrow"/>
            <w:b/>
            <w:bCs/>
            <w:sz w:val="40"/>
            <w:szCs w:val="40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 w:cs="Arial Narrow"/>
              <w:b/>
              <w:bCs/>
              <w:sz w:val="40"/>
              <w:szCs w:val="40"/>
            </w:rPr>
            <w:t>PL9 9AZ</w:t>
          </w:r>
        </w:smartTag>
      </w:smartTag>
    </w:p>
    <w:p w:rsidR="004112B5" w:rsidRPr="00A500F3" w:rsidRDefault="004112B5" w:rsidP="00F35984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  <w:b/>
          <w:bCs/>
          <w:sz w:val="32"/>
          <w:szCs w:val="32"/>
          <w:lang w:eastAsia="en-GB"/>
        </w:rPr>
      </w:pP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Entry</w:t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 xml:space="preserve"> Fee:</w:t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>£</w:t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40.00 per team</w:t>
      </w:r>
    </w:p>
    <w:p w:rsidR="004112B5" w:rsidRDefault="004112B5" w:rsidP="008F5169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  <w:b/>
          <w:bCs/>
          <w:sz w:val="32"/>
          <w:szCs w:val="32"/>
          <w:lang w:eastAsia="en-GB"/>
        </w:rPr>
      </w:pP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E</w:t>
      </w:r>
      <w:r w:rsidRPr="00A500F3">
        <w:rPr>
          <w:rFonts w:ascii="Arial Narrow" w:hAnsi="Arial Narrow" w:cs="Arial Narrow"/>
          <w:b/>
          <w:bCs/>
          <w:sz w:val="32"/>
          <w:szCs w:val="32"/>
          <w:lang w:eastAsia="en-GB"/>
        </w:rPr>
        <w:t xml:space="preserve">ntry deadline: </w:t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ab/>
      </w:r>
      <w:smartTag w:uri="urn:schemas-microsoft-com:office:smarttags" w:element="date">
        <w:smartTagPr>
          <w:attr w:name="Month" w:val="11"/>
          <w:attr w:name="Day" w:val="6"/>
          <w:attr w:name="Year" w:val="2015"/>
        </w:smartTagPr>
        <w:r w:rsidRPr="00A500F3"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 xml:space="preserve">Friday </w:t>
        </w: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6</w:t>
        </w:r>
        <w:r w:rsidRPr="00B335D4">
          <w:rPr>
            <w:rFonts w:ascii="Arial Narrow" w:hAnsi="Arial Narrow" w:cs="Arial Narrow"/>
            <w:b/>
            <w:bCs/>
            <w:sz w:val="32"/>
            <w:szCs w:val="32"/>
            <w:vertAlign w:val="superscript"/>
            <w:lang w:eastAsia="en-GB"/>
          </w:rPr>
          <w:t>th</w:t>
        </w: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 xml:space="preserve"> Nov</w:t>
        </w:r>
        <w:r w:rsidRPr="00A500F3"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ember 201</w:t>
        </w: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5</w:t>
        </w:r>
      </w:smartTag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 xml:space="preserve"> (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Arial Narrow" w:hAnsi="Arial Narrow" w:cs="Arial Narrow"/>
            <w:b/>
            <w:bCs/>
            <w:sz w:val="32"/>
            <w:szCs w:val="32"/>
            <w:lang w:eastAsia="en-GB"/>
          </w:rPr>
          <w:t>6pm</w:t>
        </w:r>
      </w:smartTag>
      <w:r>
        <w:rPr>
          <w:rFonts w:ascii="Arial Narrow" w:hAnsi="Arial Narrow" w:cs="Arial Narrow"/>
          <w:b/>
          <w:bCs/>
          <w:sz w:val="32"/>
          <w:szCs w:val="32"/>
          <w:lang w:eastAsia="en-GB"/>
        </w:rPr>
        <w:t>)</w:t>
      </w:r>
    </w:p>
    <w:p w:rsidR="004112B5" w:rsidRDefault="004112B5" w:rsidP="00CA6EC0">
      <w:pPr>
        <w:spacing w:before="100" w:beforeAutospacing="1" w:after="100" w:afterAutospacing="1" w:line="240" w:lineRule="auto"/>
      </w:pPr>
      <w:r>
        <w:t xml:space="preserve">The EDVA Ladies Development Tournament is being hosted by Plymouth Mayflower VC for this season. The format of the competition is 6 a side and is aimed at local league and beginner level ladies and girls teams. Entries are invited from clubs and teams in </w:t>
      </w:r>
      <w:smartTag w:uri="urn:schemas-microsoft-com:office:smarttags" w:element="place">
        <w:r>
          <w:t>Devon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Cornwall</w:t>
          </w:r>
        </w:smartTag>
      </w:smartTag>
      <w:r>
        <w:t xml:space="preserve"> and </w:t>
      </w:r>
      <w:smartTag w:uri="urn:schemas-microsoft-com:office:smarttags" w:element="place">
        <w:r>
          <w:t>West Somerset</w:t>
        </w:r>
      </w:smartTag>
      <w:r>
        <w:t xml:space="preserve"> area. The event is limited to 8 teams, so to guarantee your place please book early -  closing date for entries is </w:t>
      </w:r>
      <w:smartTag w:uri="urn:schemas-microsoft-com:office:smarttags" w:element="date">
        <w:smartTagPr>
          <w:attr w:name="Month" w:val="11"/>
          <w:attr w:name="Day" w:val="6"/>
          <w:attr w:name="Year" w:val="2015"/>
        </w:smartTagPr>
        <w:r>
          <w:t>6</w:t>
        </w:r>
        <w:r w:rsidRPr="00B50E68">
          <w:rPr>
            <w:vertAlign w:val="superscript"/>
          </w:rPr>
          <w:t>th</w:t>
        </w:r>
        <w:r>
          <w:t xml:space="preserve"> November 2015</w:t>
        </w:r>
      </w:smartTag>
      <w:r>
        <w:t>. The cost per team is £40. The competition runs as a grand prix series where points are awarded for 1</w:t>
      </w:r>
      <w:r w:rsidRPr="00290DDD">
        <w:rPr>
          <w:vertAlign w:val="superscript"/>
        </w:rPr>
        <w:t>st</w:t>
      </w:r>
      <w:r>
        <w:t xml:space="preserve"> to 8</w:t>
      </w:r>
      <w:r w:rsidRPr="00290DDD">
        <w:rPr>
          <w:vertAlign w:val="superscript"/>
        </w:rPr>
        <w:t>th</w:t>
      </w:r>
      <w:r>
        <w:t xml:space="preserve"> Place and accumulated over the 3 tournaments to decide an overall winner. </w:t>
      </w:r>
    </w:p>
    <w:p w:rsidR="004112B5" w:rsidRPr="00CA6EC0" w:rsidRDefault="004112B5" w:rsidP="00290DD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A6EC0">
        <w:rPr>
          <w:sz w:val="22"/>
          <w:szCs w:val="22"/>
        </w:rPr>
        <w:t>The event is open to all EDVA</w:t>
      </w:r>
      <w:r>
        <w:rPr>
          <w:sz w:val="22"/>
          <w:szCs w:val="22"/>
        </w:rPr>
        <w:t xml:space="preserve"> members and associated members - </w:t>
      </w:r>
      <w:r w:rsidRPr="00CA6EC0">
        <w:rPr>
          <w:sz w:val="22"/>
          <w:szCs w:val="22"/>
        </w:rPr>
        <w:t xml:space="preserve">if your club is not a member </w:t>
      </w:r>
      <w:r>
        <w:rPr>
          <w:sz w:val="22"/>
          <w:szCs w:val="22"/>
        </w:rPr>
        <w:t>of the association</w:t>
      </w:r>
      <w:r w:rsidRPr="00CA6EC0">
        <w:rPr>
          <w:sz w:val="22"/>
          <w:szCs w:val="22"/>
        </w:rPr>
        <w:t xml:space="preserve"> for the 2015/16 season, associated membership is </w:t>
      </w:r>
      <w:r>
        <w:rPr>
          <w:sz w:val="22"/>
          <w:szCs w:val="22"/>
        </w:rPr>
        <w:t xml:space="preserve">required at a cost of </w:t>
      </w:r>
      <w:r w:rsidRPr="00CA6EC0">
        <w:rPr>
          <w:sz w:val="22"/>
          <w:szCs w:val="22"/>
        </w:rPr>
        <w:t>£5 per year. If you do not have a full team but have players wishing to play, please let me know the name of the player, contact informat</w:t>
      </w:r>
      <w:r>
        <w:rPr>
          <w:sz w:val="22"/>
          <w:szCs w:val="22"/>
        </w:rPr>
        <w:t>ion and what position they play and we will try to accommodate them at the tournament to support for teams requiring additional support.</w:t>
      </w:r>
      <w:r w:rsidRPr="00CA6EC0">
        <w:rPr>
          <w:sz w:val="22"/>
          <w:szCs w:val="22"/>
        </w:rPr>
        <w:t xml:space="preserve"> </w:t>
      </w:r>
    </w:p>
    <w:p w:rsidR="004112B5" w:rsidRPr="00CA6EC0" w:rsidRDefault="004112B5" w:rsidP="00290DDD">
      <w:pPr>
        <w:spacing w:after="0" w:line="240" w:lineRule="auto"/>
      </w:pPr>
      <w:r w:rsidRPr="00CA6EC0">
        <w:t xml:space="preserve">For more info, please e-mail: </w:t>
      </w:r>
      <w:hyperlink r:id="rId7" w:history="1">
        <w:r w:rsidRPr="00CA6EC0">
          <w:rPr>
            <w:rStyle w:val="Hyperlink"/>
          </w:rPr>
          <w:t>popotter40@hotmail.com</w:t>
        </w:r>
      </w:hyperlink>
      <w:r w:rsidRPr="00CA6EC0">
        <w:t xml:space="preserve"> </w:t>
      </w:r>
    </w:p>
    <w:p w:rsidR="004112B5" w:rsidRDefault="004112B5" w:rsidP="00290DDD">
      <w:pPr>
        <w:spacing w:after="0" w:line="240" w:lineRule="auto"/>
        <w:rPr>
          <w:sz w:val="16"/>
          <w:szCs w:val="16"/>
        </w:rPr>
      </w:pPr>
      <w:r w:rsidRPr="003451E7">
        <w:rPr>
          <w:sz w:val="16"/>
          <w:szCs w:val="16"/>
        </w:rPr>
        <w:t xml:space="preserve"> - - - - - - - - - - - - - - - - - - - - - - - - - - - - - - - - - - - - - - - - - - - - - - - - - - - - - -- - - - - - - - - - - - - -- - - - - - - - - - - - - - - - - - - - - - -- - - - - - - - - - - </w:t>
      </w:r>
      <w:r>
        <w:rPr>
          <w:sz w:val="16"/>
          <w:szCs w:val="16"/>
        </w:rPr>
        <w:t xml:space="preserve">- - -- - </w:t>
      </w:r>
    </w:p>
    <w:p w:rsidR="004112B5" w:rsidRPr="003451E7" w:rsidRDefault="004112B5" w:rsidP="00290DDD">
      <w:pPr>
        <w:spacing w:after="0" w:line="240" w:lineRule="auto"/>
        <w:rPr>
          <w:sz w:val="16"/>
          <w:szCs w:val="16"/>
        </w:rPr>
      </w:pPr>
    </w:p>
    <w:p w:rsidR="004112B5" w:rsidRDefault="004112B5" w:rsidP="00CA6EC0">
      <w:pPr>
        <w:spacing w:after="0" w:line="240" w:lineRule="auto"/>
      </w:pPr>
      <w:r>
        <w:t xml:space="preserve">Please print (or scan) and send this part of the entry form (one per team) to: </w:t>
      </w:r>
    </w:p>
    <w:p w:rsidR="004112B5" w:rsidRDefault="004112B5" w:rsidP="00CA6EC0">
      <w:pPr>
        <w:spacing w:after="0" w:line="240" w:lineRule="auto"/>
      </w:pPr>
      <w:r>
        <w:t xml:space="preserve">Andrew Potter, 16 Underlane, Plympton, </w:t>
      </w:r>
      <w:smartTag w:uri="urn:schemas-microsoft-com:office:smarttags" w:element="place">
        <w:smartTag w:uri="urn:schemas-microsoft-com:office:smarttags" w:element="City">
          <w:r>
            <w:t>Plymouth</w:t>
          </w:r>
        </w:smartTag>
      </w:smartTag>
      <w:r>
        <w:t xml:space="preserve"> PL7 1QT</w:t>
      </w:r>
    </w:p>
    <w:p w:rsidR="004112B5" w:rsidRDefault="004112B5" w:rsidP="00CA6EC0">
      <w:pPr>
        <w:spacing w:after="0" w:line="240" w:lineRule="auto"/>
      </w:pPr>
    </w:p>
    <w:p w:rsidR="004112B5" w:rsidRDefault="004112B5" w:rsidP="00CA6EC0">
      <w:pPr>
        <w:spacing w:after="0" w:line="240" w:lineRule="auto"/>
      </w:pPr>
      <w:r>
        <w:t xml:space="preserve">Entries must be received before </w:t>
      </w:r>
      <w:smartTag w:uri="urn:schemas-microsoft-com:office:smarttags" w:element="date">
        <w:smartTagPr>
          <w:attr w:name="Month" w:val="11"/>
          <w:attr w:name="Day" w:val="6"/>
          <w:attr w:name="Year" w:val="2015"/>
        </w:smartTagPr>
        <w:r>
          <w:t>6</w:t>
        </w:r>
        <w:r w:rsidRPr="00B50E68">
          <w:rPr>
            <w:vertAlign w:val="superscript"/>
          </w:rPr>
          <w:t>th</w:t>
        </w:r>
        <w:r>
          <w:t xml:space="preserve"> November 2015</w:t>
        </w:r>
      </w:smartTag>
      <w:r>
        <w:t xml:space="preserve"> complete with payment of £40 per team to guarantee your entry (plus £5 associate membership per club if applicable). </w:t>
      </w:r>
    </w:p>
    <w:p w:rsidR="004112B5" w:rsidRPr="00CA6EC0" w:rsidRDefault="004112B5" w:rsidP="00CA6EC0">
      <w:pPr>
        <w:spacing w:after="0" w:line="240" w:lineRule="auto"/>
      </w:pPr>
      <w:r>
        <w:t>Cheques to be made payable to: Plymouth Mayflower Volleyball Club</w:t>
      </w:r>
    </w:p>
    <w:p w:rsidR="004112B5" w:rsidRDefault="004112B5" w:rsidP="00FF4FF8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4112B5" w:rsidRPr="00CA6EC0" w:rsidRDefault="004112B5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Team Name   ___________________________ Team Contact/ Captain</w:t>
      </w:r>
      <w:r>
        <w:rPr>
          <w:lang w:eastAsia="en-GB"/>
        </w:rPr>
        <w:tab/>
      </w:r>
      <w:r w:rsidRPr="00CA6EC0">
        <w:rPr>
          <w:lang w:eastAsia="en-GB"/>
        </w:rPr>
        <w:t>_______________________</w:t>
      </w:r>
    </w:p>
    <w:p w:rsidR="004112B5" w:rsidRPr="00CA6EC0" w:rsidRDefault="004112B5" w:rsidP="00FF4FF8">
      <w:pPr>
        <w:spacing w:after="0" w:line="240" w:lineRule="auto"/>
        <w:jc w:val="center"/>
        <w:rPr>
          <w:lang w:eastAsia="en-GB"/>
        </w:rPr>
      </w:pPr>
    </w:p>
    <w:p w:rsidR="004112B5" w:rsidRPr="00CA6EC0" w:rsidRDefault="004112B5" w:rsidP="00FF4FF8">
      <w:pPr>
        <w:spacing w:after="0" w:line="240" w:lineRule="auto"/>
        <w:jc w:val="center"/>
        <w:rPr>
          <w:lang w:eastAsia="en-GB"/>
        </w:rPr>
      </w:pPr>
    </w:p>
    <w:p w:rsidR="004112B5" w:rsidRDefault="004112B5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Contact Address</w:t>
      </w:r>
      <w:r>
        <w:rPr>
          <w:lang w:eastAsia="en-GB"/>
        </w:rPr>
        <w:tab/>
      </w:r>
      <w:r w:rsidRPr="00CA6EC0">
        <w:rPr>
          <w:lang w:eastAsia="en-GB"/>
        </w:rPr>
        <w:t>___________________</w:t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  <w:t xml:space="preserve">_________________ </w:t>
      </w:r>
    </w:p>
    <w:p w:rsidR="004112B5" w:rsidRDefault="004112B5" w:rsidP="00FF4FF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____________________________________</w:t>
      </w:r>
    </w:p>
    <w:p w:rsidR="004112B5" w:rsidRPr="00CA6EC0" w:rsidRDefault="004112B5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 xml:space="preserve">Post Code </w:t>
      </w:r>
      <w:r>
        <w:rPr>
          <w:lang w:eastAsia="en-GB"/>
        </w:rPr>
        <w:tab/>
      </w:r>
      <w:r>
        <w:rPr>
          <w:lang w:eastAsia="en-GB"/>
        </w:rPr>
        <w:tab/>
      </w:r>
      <w:r w:rsidRPr="00CA6EC0">
        <w:rPr>
          <w:lang w:eastAsia="en-GB"/>
        </w:rPr>
        <w:t>___________________</w:t>
      </w:r>
    </w:p>
    <w:p w:rsidR="004112B5" w:rsidRPr="00CA6EC0" w:rsidRDefault="004112B5" w:rsidP="00FF4FF8">
      <w:pPr>
        <w:spacing w:after="0" w:line="240" w:lineRule="auto"/>
        <w:jc w:val="center"/>
        <w:rPr>
          <w:lang w:eastAsia="en-GB"/>
        </w:rPr>
      </w:pPr>
    </w:p>
    <w:p w:rsidR="004112B5" w:rsidRPr="00CA6EC0" w:rsidRDefault="004112B5" w:rsidP="00FF4FF8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Phone no________________________ Email__________________________________________</w:t>
      </w:r>
    </w:p>
    <w:p w:rsidR="004112B5" w:rsidRDefault="004112B5" w:rsidP="00FF4FF8">
      <w:pPr>
        <w:spacing w:after="0" w:line="240" w:lineRule="auto"/>
        <w:rPr>
          <w:lang w:eastAsia="en-GB"/>
        </w:rPr>
      </w:pPr>
    </w:p>
    <w:p w:rsidR="004112B5" w:rsidRPr="00CA6EC0" w:rsidRDefault="004112B5" w:rsidP="00FF4FF8">
      <w:pPr>
        <w:spacing w:after="0" w:line="240" w:lineRule="auto"/>
        <w:rPr>
          <w:lang w:eastAsia="en-GB"/>
        </w:rPr>
      </w:pPr>
    </w:p>
    <w:p w:rsidR="004112B5" w:rsidRPr="00290DDD" w:rsidRDefault="004112B5" w:rsidP="00B335D4">
      <w:pPr>
        <w:spacing w:after="0" w:line="240" w:lineRule="auto"/>
        <w:rPr>
          <w:lang w:eastAsia="en-GB"/>
        </w:rPr>
      </w:pPr>
      <w:r w:rsidRPr="00CA6EC0">
        <w:rPr>
          <w:lang w:eastAsia="en-GB"/>
        </w:rPr>
        <w:t>Signed____________________________________</w:t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</w:r>
      <w:r w:rsidRPr="00CA6EC0">
        <w:rPr>
          <w:lang w:eastAsia="en-GB"/>
        </w:rPr>
        <w:softHyphen/>
        <w:t xml:space="preserve">       Dated</w:t>
      </w:r>
      <w:r>
        <w:rPr>
          <w:lang w:eastAsia="en-GB"/>
        </w:rPr>
        <w:tab/>
      </w:r>
      <w:r w:rsidRPr="00CA6EC0">
        <w:rPr>
          <w:lang w:eastAsia="en-GB"/>
        </w:rPr>
        <w:t>___________________________</w:t>
      </w:r>
    </w:p>
    <w:sectPr w:rsidR="004112B5" w:rsidRPr="00290DDD" w:rsidSect="00151B6D">
      <w:pgSz w:w="11906" w:h="16838"/>
      <w:pgMar w:top="1440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CD2"/>
    <w:multiLevelType w:val="hybridMultilevel"/>
    <w:tmpl w:val="A1908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E0654"/>
    <w:multiLevelType w:val="hybridMultilevel"/>
    <w:tmpl w:val="FAA63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430F60A8"/>
    <w:multiLevelType w:val="hybridMultilevel"/>
    <w:tmpl w:val="B720E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FD04C4"/>
    <w:multiLevelType w:val="hybridMultilevel"/>
    <w:tmpl w:val="F7C00E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528"/>
    <w:rsid w:val="0002426F"/>
    <w:rsid w:val="000B6181"/>
    <w:rsid w:val="0011550A"/>
    <w:rsid w:val="00132DE0"/>
    <w:rsid w:val="00151B6D"/>
    <w:rsid w:val="00164E15"/>
    <w:rsid w:val="00176EDD"/>
    <w:rsid w:val="001C4A90"/>
    <w:rsid w:val="001E3F41"/>
    <w:rsid w:val="0027790B"/>
    <w:rsid w:val="0028684D"/>
    <w:rsid w:val="00290DDD"/>
    <w:rsid w:val="0029291D"/>
    <w:rsid w:val="002C29A2"/>
    <w:rsid w:val="00313078"/>
    <w:rsid w:val="003451E7"/>
    <w:rsid w:val="004112B5"/>
    <w:rsid w:val="004825F9"/>
    <w:rsid w:val="004E5209"/>
    <w:rsid w:val="004E7DB8"/>
    <w:rsid w:val="00524B46"/>
    <w:rsid w:val="0054735F"/>
    <w:rsid w:val="00575B3E"/>
    <w:rsid w:val="005822D3"/>
    <w:rsid w:val="00606E95"/>
    <w:rsid w:val="00621269"/>
    <w:rsid w:val="006721C3"/>
    <w:rsid w:val="00686083"/>
    <w:rsid w:val="006D0F82"/>
    <w:rsid w:val="006D725E"/>
    <w:rsid w:val="00701117"/>
    <w:rsid w:val="00702D74"/>
    <w:rsid w:val="00714105"/>
    <w:rsid w:val="00752AF9"/>
    <w:rsid w:val="007A2A9F"/>
    <w:rsid w:val="007A3DC8"/>
    <w:rsid w:val="007A4393"/>
    <w:rsid w:val="007E36CA"/>
    <w:rsid w:val="007F3E12"/>
    <w:rsid w:val="00802C4A"/>
    <w:rsid w:val="008215B5"/>
    <w:rsid w:val="008235E0"/>
    <w:rsid w:val="00874D3A"/>
    <w:rsid w:val="008775D9"/>
    <w:rsid w:val="00882912"/>
    <w:rsid w:val="008931F3"/>
    <w:rsid w:val="008D75B4"/>
    <w:rsid w:val="008F3D1E"/>
    <w:rsid w:val="008F5169"/>
    <w:rsid w:val="00902B91"/>
    <w:rsid w:val="00927D86"/>
    <w:rsid w:val="00935675"/>
    <w:rsid w:val="009734CB"/>
    <w:rsid w:val="009845C3"/>
    <w:rsid w:val="00997827"/>
    <w:rsid w:val="009A26B4"/>
    <w:rsid w:val="009B6875"/>
    <w:rsid w:val="009C1138"/>
    <w:rsid w:val="009D1EAB"/>
    <w:rsid w:val="00A01014"/>
    <w:rsid w:val="00A057F0"/>
    <w:rsid w:val="00A27999"/>
    <w:rsid w:val="00A500F3"/>
    <w:rsid w:val="00A57731"/>
    <w:rsid w:val="00A700A4"/>
    <w:rsid w:val="00A82C71"/>
    <w:rsid w:val="00AB6E93"/>
    <w:rsid w:val="00AC3A04"/>
    <w:rsid w:val="00AE0ADF"/>
    <w:rsid w:val="00B335D4"/>
    <w:rsid w:val="00B50E68"/>
    <w:rsid w:val="00B73410"/>
    <w:rsid w:val="00B75EAA"/>
    <w:rsid w:val="00B75FC6"/>
    <w:rsid w:val="00BA7BB8"/>
    <w:rsid w:val="00BB2DFC"/>
    <w:rsid w:val="00BC71E9"/>
    <w:rsid w:val="00BE6293"/>
    <w:rsid w:val="00C17C75"/>
    <w:rsid w:val="00C25A00"/>
    <w:rsid w:val="00C67FCA"/>
    <w:rsid w:val="00C91D6F"/>
    <w:rsid w:val="00C97A75"/>
    <w:rsid w:val="00CA6EC0"/>
    <w:rsid w:val="00D078FE"/>
    <w:rsid w:val="00D11528"/>
    <w:rsid w:val="00DE0376"/>
    <w:rsid w:val="00DE4119"/>
    <w:rsid w:val="00E30D75"/>
    <w:rsid w:val="00E63312"/>
    <w:rsid w:val="00E70140"/>
    <w:rsid w:val="00F20781"/>
    <w:rsid w:val="00F20D61"/>
    <w:rsid w:val="00F35984"/>
    <w:rsid w:val="00F533A6"/>
    <w:rsid w:val="00F607C5"/>
    <w:rsid w:val="00F8289C"/>
    <w:rsid w:val="00FA454D"/>
    <w:rsid w:val="00FF3DE6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2912"/>
    <w:pPr>
      <w:ind w:left="720"/>
    </w:pPr>
  </w:style>
  <w:style w:type="character" w:styleId="Hyperlink">
    <w:name w:val="Hyperlink"/>
    <w:basedOn w:val="DefaultParagraphFont"/>
    <w:uiPriority w:val="99"/>
    <w:rsid w:val="00D078FE"/>
    <w:rPr>
      <w:color w:val="0000FF"/>
      <w:u w:val="single"/>
    </w:rPr>
  </w:style>
  <w:style w:type="paragraph" w:customStyle="1" w:styleId="NormalWeb2">
    <w:name w:val="Normal (Web)2"/>
    <w:basedOn w:val="Normal"/>
    <w:uiPriority w:val="99"/>
    <w:rsid w:val="007A3DC8"/>
    <w:pPr>
      <w:spacing w:before="100" w:beforeAutospacing="1" w:after="100" w:afterAutospacing="1" w:line="240" w:lineRule="auto"/>
    </w:pPr>
    <w:rPr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B75EA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tter4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Andrew Potter</cp:lastModifiedBy>
  <cp:revision>5</cp:revision>
  <cp:lastPrinted>2013-11-11T16:00:00Z</cp:lastPrinted>
  <dcterms:created xsi:type="dcterms:W3CDTF">2015-10-12T09:43:00Z</dcterms:created>
  <dcterms:modified xsi:type="dcterms:W3CDTF">2015-10-21T10:50:00Z</dcterms:modified>
</cp:coreProperties>
</file>